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E" w:rsidRDefault="007B587E" w:rsidP="00EB1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ПРИЈАВА ИСПИТА ЗА АВГУСТОВСКИ ИСПИТНИ РОК</w:t>
      </w:r>
    </w:p>
    <w:p w:rsidR="007B587E" w:rsidRDefault="007B587E" w:rsidP="00EB187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суденте основних студија на Универзитету Џон Незбит</w:t>
      </w:r>
    </w:p>
    <w:p w:rsidR="007B587E" w:rsidRDefault="007B587E" w:rsidP="00EB1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школској 2016/2017</w:t>
      </w:r>
    </w:p>
    <w:p w:rsidR="007B587E" w:rsidRDefault="007B587E" w:rsidP="00EB1874">
      <w:pPr>
        <w:jc w:val="center"/>
        <w:rPr>
          <w:sz w:val="32"/>
          <w:szCs w:val="32"/>
        </w:rPr>
      </w:pPr>
    </w:p>
    <w:p w:rsidR="007B587E" w:rsidRDefault="007B587E" w:rsidP="00EB1874">
      <w:pPr>
        <w:jc w:val="center"/>
      </w:pPr>
    </w:p>
    <w:p w:rsidR="007B587E" w:rsidRDefault="007B587E" w:rsidP="00EB1874">
      <w:pPr>
        <w:jc w:val="both"/>
        <w:rPr>
          <w:sz w:val="28"/>
          <w:szCs w:val="28"/>
        </w:rPr>
      </w:pPr>
      <w:r>
        <w:rPr>
          <w:sz w:val="28"/>
          <w:szCs w:val="28"/>
        </w:rPr>
        <w:t>Августовски испитни рок почиње 2</w:t>
      </w:r>
      <w:r>
        <w:rPr>
          <w:sz w:val="28"/>
          <w:szCs w:val="28"/>
          <w:lang w:val="sr-Cyrl-CS"/>
        </w:rPr>
        <w:t>2</w:t>
      </w:r>
      <w:r>
        <w:rPr>
          <w:sz w:val="28"/>
          <w:szCs w:val="28"/>
        </w:rPr>
        <w:t>.08.2017. и траје до 03.09.2017. године.</w:t>
      </w:r>
    </w:p>
    <w:p w:rsidR="007B587E" w:rsidRPr="00D87C2D" w:rsidRDefault="007B587E" w:rsidP="00EB1874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Редовна пријава испита </w:t>
      </w:r>
      <w:r>
        <w:rPr>
          <w:b/>
          <w:sz w:val="28"/>
          <w:szCs w:val="28"/>
          <w:lang w:val="sr-Cyrl-CS"/>
        </w:rPr>
        <w:t>вршиће се 17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CS"/>
        </w:rPr>
        <w:t xml:space="preserve"> и 18.07.2017. године.</w:t>
      </w:r>
    </w:p>
    <w:p w:rsidR="007B587E" w:rsidRDefault="007B587E" w:rsidP="00EB1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Ванредна пријава испита вршиће се </w:t>
      </w:r>
      <w:r>
        <w:rPr>
          <w:b/>
          <w:sz w:val="28"/>
          <w:szCs w:val="28"/>
          <w:lang w:val="sr-Cyrl-CS"/>
        </w:rPr>
        <w:t>19</w:t>
      </w:r>
      <w:r>
        <w:rPr>
          <w:b/>
          <w:sz w:val="28"/>
          <w:szCs w:val="28"/>
        </w:rPr>
        <w:t>.07.201</w:t>
      </w:r>
      <w:r>
        <w:rPr>
          <w:b/>
          <w:sz w:val="28"/>
          <w:szCs w:val="28"/>
          <w:lang w:val="sr-Cyrl-CS"/>
        </w:rPr>
        <w:t>7</w:t>
      </w:r>
      <w:r>
        <w:rPr>
          <w:b/>
          <w:sz w:val="28"/>
          <w:szCs w:val="28"/>
        </w:rPr>
        <w:t>. године.</w:t>
      </w:r>
    </w:p>
    <w:p w:rsidR="007B587E" w:rsidRDefault="007B587E" w:rsidP="00EB1874">
      <w:pPr>
        <w:jc w:val="both"/>
        <w:rPr>
          <w:b/>
          <w:sz w:val="28"/>
          <w:szCs w:val="28"/>
        </w:rPr>
      </w:pPr>
    </w:p>
    <w:p w:rsidR="007B587E" w:rsidRDefault="007B587E" w:rsidP="00EB1874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Надокнада за пријаву испита:</w:t>
      </w:r>
    </w:p>
    <w:p w:rsidR="007B587E" w:rsidRDefault="007B587E" w:rsidP="00EB187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редовна пријава испита и испити разлике  - 1200,00 динара</w:t>
      </w:r>
    </w:p>
    <w:p w:rsidR="007B587E" w:rsidRDefault="007B587E" w:rsidP="00EB187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ванредна пријава испита и пријава за апсолвенте – 1700,00 динара</w:t>
      </w:r>
    </w:p>
    <w:p w:rsidR="007B587E" w:rsidRDefault="007B587E" w:rsidP="00EB187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диференцијални испити – 2000,00 динара</w:t>
      </w:r>
    </w:p>
    <w:p w:rsidR="007B587E" w:rsidRDefault="007B587E" w:rsidP="00EB1874">
      <w:pPr>
        <w:pStyle w:val="ListParagraph"/>
        <w:jc w:val="both"/>
        <w:rPr>
          <w:sz w:val="28"/>
          <w:szCs w:val="28"/>
        </w:rPr>
      </w:pPr>
    </w:p>
    <w:p w:rsidR="007B587E" w:rsidRDefault="007B587E" w:rsidP="00FE74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НАПОМЕНА:</w:t>
      </w:r>
      <w:r>
        <w:rPr>
          <w:sz w:val="28"/>
          <w:szCs w:val="28"/>
        </w:rPr>
        <w:t xml:space="preserve"> Студенти који плаћају школарину у ратама, неопходно је да измире све финансијске обавезе предвиђене за школску 2016/2017  како би имали право коришћења </w:t>
      </w:r>
      <w:r>
        <w:rPr>
          <w:sz w:val="28"/>
          <w:szCs w:val="28"/>
          <w:lang w:val="sr-Cyrl-CS"/>
        </w:rPr>
        <w:t>августовског</w:t>
      </w:r>
      <w:r>
        <w:rPr>
          <w:sz w:val="28"/>
          <w:szCs w:val="28"/>
        </w:rPr>
        <w:t xml:space="preserve"> испитног рока.</w:t>
      </w:r>
    </w:p>
    <w:p w:rsidR="007B587E" w:rsidRPr="00EB1874" w:rsidRDefault="007B587E" w:rsidP="00FE746F">
      <w:pPr>
        <w:jc w:val="both"/>
      </w:pPr>
    </w:p>
    <w:sectPr w:rsidR="007B587E" w:rsidRPr="00EB1874" w:rsidSect="0032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1C"/>
    <w:multiLevelType w:val="hybridMultilevel"/>
    <w:tmpl w:val="F04AF690"/>
    <w:lvl w:ilvl="0" w:tplc="76F4D6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74"/>
    <w:rsid w:val="0032582A"/>
    <w:rsid w:val="00372A3B"/>
    <w:rsid w:val="00500AB8"/>
    <w:rsid w:val="005661CA"/>
    <w:rsid w:val="00756F1A"/>
    <w:rsid w:val="007B587E"/>
    <w:rsid w:val="00D87C2D"/>
    <w:rsid w:val="00E01632"/>
    <w:rsid w:val="00EB1874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ИСПИТА ЗА АВГУСТОВСКИ ИСПИТНИ РОК</dc:title>
  <dc:subject/>
  <dc:creator>Sandra</dc:creator>
  <cp:keywords/>
  <dc:description/>
  <cp:lastModifiedBy>Megatrend</cp:lastModifiedBy>
  <cp:revision>3</cp:revision>
  <dcterms:created xsi:type="dcterms:W3CDTF">2017-05-19T09:26:00Z</dcterms:created>
  <dcterms:modified xsi:type="dcterms:W3CDTF">2017-05-19T09:30:00Z</dcterms:modified>
</cp:coreProperties>
</file>