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6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1E79B6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1E79B6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sr-Cyrl-CS"/>
        </w:rPr>
        <w:t>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1E79B6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E79B6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E79B6" w:rsidRPr="00F22DF5" w:rsidRDefault="001E79B6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E79B6" w:rsidRDefault="001E79B6" w:rsidP="003E7BBF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266"/>
        <w:gridCol w:w="3034"/>
      </w:tblGrid>
      <w:tr w:rsidR="001E79B6" w:rsidRPr="004B4B03" w:rsidTr="00D05FDF">
        <w:tc>
          <w:tcPr>
            <w:tcW w:w="9648" w:type="dxa"/>
            <w:gridSpan w:val="3"/>
          </w:tcPr>
          <w:p w:rsidR="001E79B6" w:rsidRPr="0054676A" w:rsidRDefault="001E79B6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  <w:lang w:val="sr-Cyrl-CS"/>
              </w:rPr>
              <w:t>: 03.10.2016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3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1E79B6" w:rsidRPr="00232930" w:rsidRDefault="001E79B6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F75EA9" w:rsidTr="00D05FDF">
        <w:trPr>
          <w:trHeight w:val="135"/>
        </w:trPr>
        <w:tc>
          <w:tcPr>
            <w:tcW w:w="3348" w:type="dxa"/>
            <w:vMerge w:val="restart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9D120D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1E79B6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1E79B6" w:rsidRPr="0054676A" w:rsidRDefault="001E79B6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11.11.2016.</w:t>
            </w:r>
          </w:p>
        </w:tc>
      </w:tr>
      <w:tr w:rsidR="001E79B6" w:rsidRPr="00F75EA9" w:rsidTr="00D05FDF">
        <w:trPr>
          <w:trHeight w:val="135"/>
        </w:trPr>
        <w:tc>
          <w:tcPr>
            <w:tcW w:w="3348" w:type="dxa"/>
            <w:vMerge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петак</w:t>
            </w:r>
          </w:p>
          <w:p w:rsidR="001E79B6" w:rsidRPr="0054676A" w:rsidRDefault="001E79B6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02.01.- 06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F75EA9" w:rsidTr="00D05FDF">
        <w:trPr>
          <w:trHeight w:val="135"/>
        </w:trPr>
        <w:tc>
          <w:tcPr>
            <w:tcW w:w="3348" w:type="dxa"/>
            <w:vMerge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1E79B6" w:rsidRPr="00F75EA9" w:rsidTr="00D05FDF">
        <w:tc>
          <w:tcPr>
            <w:tcW w:w="3348" w:type="dxa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1E79B6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1E79B6" w:rsidRPr="0054676A" w:rsidRDefault="001E79B6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13.01.2017.</w:t>
            </w:r>
          </w:p>
        </w:tc>
      </w:tr>
      <w:tr w:rsidR="001E79B6" w:rsidRPr="007F08FE" w:rsidTr="00D05FDF">
        <w:tc>
          <w:tcPr>
            <w:tcW w:w="3348" w:type="dxa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1E79B6" w:rsidRPr="0054676A" w:rsidRDefault="001E79B6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16.01.-05.02</w:t>
            </w:r>
            <w:r w:rsidRPr="0054676A">
              <w:rPr>
                <w:rFonts w:ascii="Arial" w:hAnsi="Arial" w:cs="Arial"/>
                <w:lang w:val="sr-Cyrl-CS"/>
              </w:rPr>
              <w:t>. 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7F08FE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64680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05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ru-RU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7F08FE" w:rsidTr="00D05FDF">
        <w:tc>
          <w:tcPr>
            <w:tcW w:w="9648" w:type="dxa"/>
            <w:gridSpan w:val="3"/>
          </w:tcPr>
          <w:p w:rsidR="001E79B6" w:rsidRPr="0054676A" w:rsidRDefault="001E79B6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1E79B6" w:rsidRPr="007F08FE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F268A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Pr="007F08FE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rPr>
          <w:trHeight w:val="377"/>
        </w:trPr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8866C8" w:rsidTr="00D05FDF">
        <w:trPr>
          <w:trHeight w:val="370"/>
        </w:trPr>
        <w:tc>
          <w:tcPr>
            <w:tcW w:w="3348" w:type="dxa"/>
            <w:vMerge w:val="restart"/>
          </w:tcPr>
          <w:p w:rsidR="001E79B6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1E79B6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54676A" w:rsidRDefault="001E79B6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1E79B6" w:rsidRPr="0054676A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 и четвртак</w:t>
            </w:r>
            <w:r w:rsidRPr="0054676A">
              <w:rPr>
                <w:rFonts w:ascii="Arial" w:hAnsi="Arial" w:cs="Arial"/>
                <w:lang w:val="sr-Cyrl-CS"/>
              </w:rPr>
              <w:t>:</w:t>
            </w:r>
          </w:p>
          <w:p w:rsidR="001E79B6" w:rsidRPr="0054676A" w:rsidRDefault="001E79B6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 16.02.2017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8866C8" w:rsidTr="00D05FDF">
        <w:trPr>
          <w:trHeight w:val="470"/>
        </w:trPr>
        <w:tc>
          <w:tcPr>
            <w:tcW w:w="3348" w:type="dxa"/>
            <w:vMerge/>
          </w:tcPr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82002B" w:rsidRDefault="001E79B6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1E79B6" w:rsidRPr="008866C8" w:rsidRDefault="001E79B6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1E79B6" w:rsidRPr="0082002B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14.04.2017.</w:t>
            </w:r>
          </w:p>
          <w:p w:rsidR="001E79B6" w:rsidRPr="008866C8" w:rsidRDefault="001E79B6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17.04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8866C8" w:rsidTr="00D05FDF">
        <w:trPr>
          <w:trHeight w:val="185"/>
        </w:trPr>
        <w:tc>
          <w:tcPr>
            <w:tcW w:w="3348" w:type="dxa"/>
            <w:vMerge/>
          </w:tcPr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1E79B6" w:rsidRPr="008866C8" w:rsidRDefault="001E79B6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</w:t>
            </w:r>
            <w:r>
              <w:rPr>
                <w:rFonts w:ascii="Arial" w:hAnsi="Arial" w:cs="Arial"/>
                <w:lang w:val="sr-Cyrl-CS"/>
              </w:rPr>
              <w:t>утор</w:t>
            </w:r>
            <w:r>
              <w:rPr>
                <w:rFonts w:ascii="Arial" w:hAnsi="Arial" w:cs="Arial"/>
                <w:lang w:val="ru-RU"/>
              </w:rPr>
              <w:t>ак</w:t>
            </w:r>
          </w:p>
          <w:p w:rsidR="001E79B6" w:rsidRPr="008866C8" w:rsidRDefault="001E79B6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1E79B6" w:rsidRPr="008866C8" w:rsidTr="00D05FDF">
        <w:tc>
          <w:tcPr>
            <w:tcW w:w="3348" w:type="dxa"/>
          </w:tcPr>
          <w:p w:rsidR="001E79B6" w:rsidRPr="008866C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1E79B6" w:rsidRPr="008866C8" w:rsidRDefault="001E79B6" w:rsidP="00434D13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субота-четвртак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01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  <w:r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 xml:space="preserve">5.06. - </w:t>
            </w:r>
            <w:r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Cyrl-CS"/>
              </w:rPr>
              <w:t>5.0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>
              <w:rPr>
                <w:rFonts w:ascii="Arial" w:hAnsi="Arial" w:cs="Arial"/>
                <w:lang w:val="sr-Cyrl-CS"/>
              </w:rPr>
              <w:t>3.07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22.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03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1E79B6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11.09. – 24.09.2017.</w:t>
            </w:r>
          </w:p>
        </w:tc>
      </w:tr>
      <w:tr w:rsidR="001E79B6" w:rsidRPr="006B5B38" w:rsidTr="00D05FDF">
        <w:trPr>
          <w:trHeight w:val="278"/>
        </w:trPr>
        <w:tc>
          <w:tcPr>
            <w:tcW w:w="3348" w:type="dxa"/>
          </w:tcPr>
          <w:p w:rsidR="001E79B6" w:rsidRPr="006B5B38" w:rsidRDefault="001E79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1E79B6" w:rsidRPr="006B5B38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29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1E79B6" w:rsidRPr="006B5B38" w:rsidTr="00D05FDF">
        <w:trPr>
          <w:trHeight w:val="278"/>
        </w:trPr>
        <w:tc>
          <w:tcPr>
            <w:tcW w:w="3348" w:type="dxa"/>
          </w:tcPr>
          <w:p w:rsidR="001E79B6" w:rsidRPr="006B5B38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2017/2018.</w:t>
            </w:r>
          </w:p>
        </w:tc>
        <w:tc>
          <w:tcPr>
            <w:tcW w:w="6300" w:type="dxa"/>
            <w:gridSpan w:val="2"/>
          </w:tcPr>
          <w:p w:rsidR="001E79B6" w:rsidRDefault="001E79B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25.09. – 29.09.2017.</w:t>
            </w:r>
          </w:p>
        </w:tc>
      </w:tr>
    </w:tbl>
    <w:p w:rsidR="001E79B6" w:rsidRDefault="001E79B6" w:rsidP="00F61B1D"/>
    <w:sectPr w:rsidR="001E79B6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BF"/>
    <w:rsid w:val="000E52CF"/>
    <w:rsid w:val="001A0E39"/>
    <w:rsid w:val="001E78DB"/>
    <w:rsid w:val="001E79B6"/>
    <w:rsid w:val="00214A37"/>
    <w:rsid w:val="00232930"/>
    <w:rsid w:val="00286269"/>
    <w:rsid w:val="002F7DC5"/>
    <w:rsid w:val="00305F3C"/>
    <w:rsid w:val="0030679A"/>
    <w:rsid w:val="00394E66"/>
    <w:rsid w:val="003E7BBF"/>
    <w:rsid w:val="00434D13"/>
    <w:rsid w:val="00482C86"/>
    <w:rsid w:val="00484977"/>
    <w:rsid w:val="004B4B03"/>
    <w:rsid w:val="004C11DA"/>
    <w:rsid w:val="00523533"/>
    <w:rsid w:val="0054676A"/>
    <w:rsid w:val="005601E6"/>
    <w:rsid w:val="00646805"/>
    <w:rsid w:val="006B5B38"/>
    <w:rsid w:val="006C297D"/>
    <w:rsid w:val="00751E0B"/>
    <w:rsid w:val="007B6EDD"/>
    <w:rsid w:val="007F08FE"/>
    <w:rsid w:val="00812F8D"/>
    <w:rsid w:val="0082002B"/>
    <w:rsid w:val="008866C8"/>
    <w:rsid w:val="00895B12"/>
    <w:rsid w:val="008B52C3"/>
    <w:rsid w:val="008F01EF"/>
    <w:rsid w:val="0094112E"/>
    <w:rsid w:val="009863CA"/>
    <w:rsid w:val="009D120D"/>
    <w:rsid w:val="00A52FFA"/>
    <w:rsid w:val="00B34AA9"/>
    <w:rsid w:val="00B41C16"/>
    <w:rsid w:val="00B46FA1"/>
    <w:rsid w:val="00B50DA8"/>
    <w:rsid w:val="00C16300"/>
    <w:rsid w:val="00C51ABF"/>
    <w:rsid w:val="00C563B5"/>
    <w:rsid w:val="00C75454"/>
    <w:rsid w:val="00CA116B"/>
    <w:rsid w:val="00D04887"/>
    <w:rsid w:val="00D05FDF"/>
    <w:rsid w:val="00E556B4"/>
    <w:rsid w:val="00E64BA2"/>
    <w:rsid w:val="00EA40AA"/>
    <w:rsid w:val="00F22DF5"/>
    <w:rsid w:val="00F268A1"/>
    <w:rsid w:val="00F61B1D"/>
    <w:rsid w:val="00F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F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7BB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Sekretarica</cp:lastModifiedBy>
  <cp:revision>13</cp:revision>
  <cp:lastPrinted>2016-08-29T10:45:00Z</cp:lastPrinted>
  <dcterms:created xsi:type="dcterms:W3CDTF">2016-08-27T11:33:00Z</dcterms:created>
  <dcterms:modified xsi:type="dcterms:W3CDTF">2016-09-12T12:20:00Z</dcterms:modified>
</cp:coreProperties>
</file>